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C5751" w14:textId="4B6445AB" w:rsidR="004D0CCC" w:rsidRPr="00D97592" w:rsidRDefault="004D0CCC" w:rsidP="008E735D">
      <w:pPr>
        <w:pStyle w:val="font8"/>
        <w:spacing w:before="0" w:beforeAutospacing="0" w:after="0" w:afterAutospacing="0"/>
        <w:textAlignment w:val="baseline"/>
        <w:outlineLvl w:val="0"/>
        <w:rPr>
          <w:rFonts w:ascii="Raleway" w:hAnsi="Raleway"/>
          <w:b/>
          <w:bCs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noProof/>
          <w:color w:val="588C7C"/>
          <w:sz w:val="27"/>
          <w:szCs w:val="27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7CB1C3D" wp14:editId="6607050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793219" cy="790575"/>
            <wp:effectExtent l="0" t="0" r="6985" b="0"/>
            <wp:wrapTight wrapText="bothSides">
              <wp:wrapPolygon edited="0">
                <wp:start x="0" y="0"/>
                <wp:lineTo x="0" y="20819"/>
                <wp:lineTo x="21271" y="20819"/>
                <wp:lineTo x="212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sdal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219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leway" w:hAnsi="Raleway"/>
          <w:b/>
          <w:bCs/>
          <w:color w:val="000000"/>
          <w:sz w:val="21"/>
          <w:szCs w:val="21"/>
        </w:rPr>
        <w:t>TOWN HALL |</w:t>
      </w:r>
      <w:r w:rsidR="009E28D4">
        <w:rPr>
          <w:rFonts w:ascii="Raleway" w:hAnsi="Raleway"/>
          <w:b/>
          <w:bCs/>
          <w:color w:val="000000"/>
          <w:sz w:val="21"/>
          <w:szCs w:val="21"/>
        </w:rPr>
        <w:t xml:space="preserve"> </w:t>
      </w:r>
      <w:r>
        <w:rPr>
          <w:rFonts w:ascii="Raleway" w:hAnsi="Raleway"/>
          <w:b/>
          <w:bCs/>
          <w:color w:val="000000"/>
          <w:sz w:val="21"/>
          <w:szCs w:val="21"/>
        </w:rPr>
        <w:t>39 SOUTH STREET | HINSDALE, MA | 01235 |</w:t>
      </w:r>
      <w:r w:rsidR="009E28D4">
        <w:rPr>
          <w:rFonts w:ascii="Raleway" w:hAnsi="Raleway"/>
          <w:b/>
          <w:bCs/>
          <w:color w:val="000000"/>
          <w:sz w:val="21"/>
          <w:szCs w:val="21"/>
        </w:rPr>
        <w:t xml:space="preserve"> </w:t>
      </w:r>
      <w:r>
        <w:rPr>
          <w:rFonts w:ascii="Raleway" w:hAnsi="Raleway"/>
          <w:b/>
          <w:bCs/>
          <w:color w:val="000000"/>
          <w:sz w:val="21"/>
          <w:szCs w:val="21"/>
        </w:rPr>
        <w:t>413-655-2300</w:t>
      </w:r>
    </w:p>
    <w:p w14:paraId="1E0E8649" w14:textId="77777777" w:rsidR="004C69C1" w:rsidRDefault="004C69C1" w:rsidP="004C69C1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636363"/>
          <w:sz w:val="21"/>
          <w:szCs w:val="21"/>
        </w:rPr>
      </w:pPr>
    </w:p>
    <w:p w14:paraId="2E42596A" w14:textId="77777777" w:rsidR="002920C5" w:rsidRDefault="008E735D" w:rsidP="008E735D">
      <w:pPr>
        <w:pStyle w:val="font8"/>
        <w:spacing w:before="0" w:beforeAutospacing="0" w:after="0" w:afterAutospacing="0"/>
        <w:textAlignment w:val="baseline"/>
        <w:outlineLvl w:val="0"/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</w:pPr>
      <w:r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SELECT BOARD</w:t>
      </w:r>
      <w:r w:rsidR="002920C5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 xml:space="preserve"> MEETING </w:t>
      </w:r>
      <w:r w:rsidR="00F54B5D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AGENDA</w:t>
      </w:r>
    </w:p>
    <w:p w14:paraId="426D0881" w14:textId="2FB42700" w:rsidR="002920C5" w:rsidRDefault="00934B1A" w:rsidP="008E735D">
      <w:pPr>
        <w:pStyle w:val="font8"/>
        <w:spacing w:before="0" w:beforeAutospacing="0" w:after="0" w:afterAutospacing="0"/>
        <w:textAlignment w:val="baseline"/>
        <w:outlineLvl w:val="0"/>
        <w:rPr>
          <w:rFonts w:ascii="Open Sans" w:hAnsi="Open Sans" w:cs="Open Sans"/>
          <w:color w:val="636363"/>
          <w:sz w:val="21"/>
          <w:szCs w:val="21"/>
        </w:rPr>
      </w:pPr>
      <w:r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February 26</w:t>
      </w:r>
      <w:r w:rsidR="002920C5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, 20</w:t>
      </w:r>
      <w:r w:rsidR="009C0825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20</w:t>
      </w:r>
      <w:r w:rsidR="009E28D4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 xml:space="preserve"> </w:t>
      </w:r>
      <w:r w:rsidR="002920C5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 xml:space="preserve">at </w:t>
      </w:r>
      <w:r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1</w:t>
      </w:r>
      <w:r w:rsidR="002920C5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pm</w:t>
      </w:r>
    </w:p>
    <w:p w14:paraId="6BEC2443" w14:textId="77777777" w:rsidR="002920C5" w:rsidRDefault="002920C5" w:rsidP="002920C5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636363"/>
          <w:sz w:val="21"/>
          <w:szCs w:val="21"/>
        </w:rPr>
      </w:pPr>
    </w:p>
    <w:p w14:paraId="5D3811A7" w14:textId="493374BC" w:rsidR="002920C5" w:rsidRPr="00696C4C" w:rsidRDefault="00934B1A" w:rsidP="002920C5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Select Board Meeting</w:t>
      </w:r>
      <w:r w:rsidR="00BA74A8" w:rsidRPr="00696C4C">
        <w:rPr>
          <w:rFonts w:ascii="Open Sans" w:hAnsi="Open Sans" w:cs="Open Sans"/>
          <w:sz w:val="21"/>
          <w:szCs w:val="21"/>
        </w:rPr>
        <w:t xml:space="preserve"> Room </w:t>
      </w:r>
      <w:r w:rsidR="009E28D4">
        <w:rPr>
          <w:rFonts w:ascii="Open Sans" w:hAnsi="Open Sans" w:cs="Open Sans"/>
          <w:sz w:val="21"/>
          <w:szCs w:val="21"/>
        </w:rPr>
        <w:t>–</w:t>
      </w:r>
      <w:r w:rsidR="00BA74A8" w:rsidRPr="00696C4C">
        <w:rPr>
          <w:rFonts w:ascii="Open Sans" w:hAnsi="Open Sans" w:cs="Open Sans"/>
          <w:sz w:val="21"/>
          <w:szCs w:val="21"/>
        </w:rPr>
        <w:t xml:space="preserve"> </w:t>
      </w:r>
      <w:r>
        <w:rPr>
          <w:rFonts w:ascii="Open Sans" w:hAnsi="Open Sans" w:cs="Open Sans"/>
          <w:sz w:val="21"/>
          <w:szCs w:val="21"/>
        </w:rPr>
        <w:t>Up</w:t>
      </w:r>
      <w:r w:rsidR="00BA74A8">
        <w:rPr>
          <w:rFonts w:ascii="Open Sans" w:hAnsi="Open Sans" w:cs="Open Sans"/>
          <w:sz w:val="21"/>
          <w:szCs w:val="21"/>
        </w:rPr>
        <w:t>stairs</w:t>
      </w:r>
      <w:r w:rsidR="009E28D4">
        <w:rPr>
          <w:rFonts w:ascii="Open Sans" w:hAnsi="Open Sans" w:cs="Open Sans"/>
          <w:sz w:val="21"/>
          <w:szCs w:val="21"/>
        </w:rPr>
        <w:t xml:space="preserve">              </w:t>
      </w:r>
      <w:r w:rsidR="00BA74A8" w:rsidRPr="00696C4C">
        <w:rPr>
          <w:rFonts w:ascii="Open Sans" w:hAnsi="Open Sans" w:cs="Open Sans"/>
          <w:sz w:val="21"/>
          <w:szCs w:val="21"/>
        </w:rPr>
        <w:t xml:space="preserve">posted </w:t>
      </w:r>
      <w:r w:rsidR="00F259A3">
        <w:rPr>
          <w:rFonts w:ascii="Open Sans" w:hAnsi="Open Sans" w:cs="Open Sans"/>
          <w:sz w:val="21"/>
          <w:szCs w:val="21"/>
        </w:rPr>
        <w:t>3</w:t>
      </w:r>
      <w:r>
        <w:rPr>
          <w:rFonts w:ascii="Open Sans" w:hAnsi="Open Sans" w:cs="Open Sans"/>
          <w:sz w:val="21"/>
          <w:szCs w:val="21"/>
        </w:rPr>
        <w:t>:20</w:t>
      </w:r>
      <w:r w:rsidR="00BA74A8">
        <w:rPr>
          <w:rFonts w:ascii="Open Sans" w:hAnsi="Open Sans" w:cs="Open Sans"/>
          <w:sz w:val="21"/>
          <w:szCs w:val="21"/>
        </w:rPr>
        <w:t xml:space="preserve">pm on </w:t>
      </w:r>
      <w:r>
        <w:rPr>
          <w:rFonts w:ascii="Open Sans" w:hAnsi="Open Sans" w:cs="Open Sans"/>
          <w:sz w:val="21"/>
          <w:szCs w:val="21"/>
        </w:rPr>
        <w:t>2</w:t>
      </w:r>
      <w:r w:rsidR="00F259A3">
        <w:rPr>
          <w:rFonts w:ascii="Open Sans" w:hAnsi="Open Sans" w:cs="Open Sans"/>
          <w:sz w:val="21"/>
          <w:szCs w:val="21"/>
        </w:rPr>
        <w:t>/</w:t>
      </w:r>
      <w:r>
        <w:rPr>
          <w:rFonts w:ascii="Open Sans" w:hAnsi="Open Sans" w:cs="Open Sans"/>
          <w:sz w:val="21"/>
          <w:szCs w:val="21"/>
        </w:rPr>
        <w:t>10</w:t>
      </w:r>
      <w:r w:rsidR="00F259A3">
        <w:rPr>
          <w:rFonts w:ascii="Open Sans" w:hAnsi="Open Sans" w:cs="Open Sans"/>
          <w:sz w:val="21"/>
          <w:szCs w:val="21"/>
        </w:rPr>
        <w:t>/2020</w:t>
      </w:r>
    </w:p>
    <w:p w14:paraId="4B0A227D" w14:textId="5AE64ED8" w:rsidR="002920C5" w:rsidRPr="00696C4C" w:rsidRDefault="002920C5" w:rsidP="002920C5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sz w:val="21"/>
          <w:szCs w:val="21"/>
        </w:rPr>
      </w:pPr>
    </w:p>
    <w:p w14:paraId="5F584AF9" w14:textId="77777777" w:rsidR="00934B1A" w:rsidRPr="00051995" w:rsidRDefault="00934B1A" w:rsidP="00934B1A">
      <w:pPr>
        <w:spacing w:after="0"/>
        <w:rPr>
          <w:rFonts w:ascii="Times New Roman" w:eastAsia="Times New Roman" w:hAnsi="Times New Roman" w:cs="Times New Roman"/>
        </w:rPr>
      </w:pPr>
      <w:r w:rsidRPr="00051995">
        <w:rPr>
          <w:rFonts w:ascii="Times New Roman" w:eastAsia="Times New Roman" w:hAnsi="Times New Roman" w:cs="Times New Roman"/>
        </w:rPr>
        <w:t>1:00 PM, Open Meeting, Recording Notice, Turn off Phones</w:t>
      </w:r>
    </w:p>
    <w:p w14:paraId="59410913" w14:textId="77777777" w:rsidR="00934B1A" w:rsidRPr="00051995" w:rsidRDefault="00934B1A" w:rsidP="00934B1A">
      <w:pPr>
        <w:spacing w:after="0"/>
        <w:rPr>
          <w:rFonts w:ascii="Times New Roman" w:eastAsia="Times New Roman" w:hAnsi="Times New Roman" w:cs="Times New Roman"/>
        </w:rPr>
      </w:pPr>
      <w:r w:rsidRPr="00051995">
        <w:rPr>
          <w:rFonts w:ascii="Times New Roman" w:eastAsia="Times New Roman" w:hAnsi="Times New Roman" w:cs="Times New Roman"/>
        </w:rPr>
        <w:t>Discussion of Volunteer Firefighters Insurance</w:t>
      </w:r>
    </w:p>
    <w:p w14:paraId="2F060DD9" w14:textId="77777777" w:rsidR="00934B1A" w:rsidRPr="00051995" w:rsidRDefault="00934B1A" w:rsidP="00934B1A">
      <w:pPr>
        <w:spacing w:after="0"/>
        <w:rPr>
          <w:rFonts w:ascii="Times New Roman" w:eastAsia="Times New Roman" w:hAnsi="Times New Roman" w:cs="Times New Roman"/>
        </w:rPr>
      </w:pPr>
      <w:r w:rsidRPr="00051995">
        <w:rPr>
          <w:rFonts w:ascii="Times New Roman" w:eastAsia="Times New Roman" w:hAnsi="Times New Roman" w:cs="Times New Roman"/>
        </w:rPr>
        <w:t>Adjournment</w:t>
      </w:r>
    </w:p>
    <w:p w14:paraId="50243326" w14:textId="77777777" w:rsidR="00F45306" w:rsidRPr="00002F44" w:rsidRDefault="00F45306" w:rsidP="00934B1A">
      <w:pPr>
        <w:overflowPunct w:val="0"/>
        <w:autoSpaceDE w:val="0"/>
        <w:autoSpaceDN w:val="0"/>
        <w:adjustRightInd w:val="0"/>
        <w:ind w:left="1440" w:hanging="720"/>
        <w:jc w:val="center"/>
        <w:textAlignment w:val="baseline"/>
        <w:rPr>
          <w:b/>
          <w:u w:val="single"/>
        </w:rPr>
      </w:pPr>
    </w:p>
    <w:sectPr w:rsidR="00F45306" w:rsidRPr="00002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33783" w14:textId="77777777" w:rsidR="00CB7DD0" w:rsidRDefault="00CB7DD0" w:rsidP="00FB29F1">
      <w:pPr>
        <w:spacing w:after="0" w:line="240" w:lineRule="auto"/>
      </w:pPr>
      <w:r>
        <w:separator/>
      </w:r>
    </w:p>
  </w:endnote>
  <w:endnote w:type="continuationSeparator" w:id="0">
    <w:p w14:paraId="4D9548CA" w14:textId="77777777" w:rsidR="00CB7DD0" w:rsidRDefault="00CB7DD0" w:rsidP="00FB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leway">
    <w:altName w:val="Corbel"/>
    <w:panose1 w:val="020B0604020202020204"/>
    <w:charset w:val="00"/>
    <w:family w:val="swiss"/>
    <w:pitch w:val="variable"/>
    <w:sig w:usb0="00000001" w:usb1="5000005B" w:usb2="00000000" w:usb3="00000000" w:csb0="00000093" w:csb1="00000000"/>
  </w:font>
  <w:font w:name="Open Sans">
    <w:altName w:val="Verdana"/>
    <w:panose1 w:val="020B0604020202020204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C2FEC" w14:textId="77777777" w:rsidR="00CB7DD0" w:rsidRDefault="00CB7DD0" w:rsidP="00FB29F1">
      <w:pPr>
        <w:spacing w:after="0" w:line="240" w:lineRule="auto"/>
      </w:pPr>
      <w:r>
        <w:separator/>
      </w:r>
    </w:p>
  </w:footnote>
  <w:footnote w:type="continuationSeparator" w:id="0">
    <w:p w14:paraId="73E345EF" w14:textId="77777777" w:rsidR="00CB7DD0" w:rsidRDefault="00CB7DD0" w:rsidP="00FB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AE15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80C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08DC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A00C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E646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9EBA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2A1E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0C4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389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E46F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30"/>
    <w:rsid w:val="00031F01"/>
    <w:rsid w:val="00082BA3"/>
    <w:rsid w:val="001C3914"/>
    <w:rsid w:val="002356B3"/>
    <w:rsid w:val="00246593"/>
    <w:rsid w:val="00246FAF"/>
    <w:rsid w:val="00272002"/>
    <w:rsid w:val="00282F30"/>
    <w:rsid w:val="002920C5"/>
    <w:rsid w:val="002A54F6"/>
    <w:rsid w:val="002D44FF"/>
    <w:rsid w:val="002D5899"/>
    <w:rsid w:val="002E3048"/>
    <w:rsid w:val="003210B7"/>
    <w:rsid w:val="00374533"/>
    <w:rsid w:val="003D79C2"/>
    <w:rsid w:val="004214AD"/>
    <w:rsid w:val="00424543"/>
    <w:rsid w:val="004C69C1"/>
    <w:rsid w:val="004D0CCC"/>
    <w:rsid w:val="004E34BD"/>
    <w:rsid w:val="005853DE"/>
    <w:rsid w:val="00586A3F"/>
    <w:rsid w:val="00602CCE"/>
    <w:rsid w:val="00660B40"/>
    <w:rsid w:val="00696C4C"/>
    <w:rsid w:val="006D2F7D"/>
    <w:rsid w:val="006D4683"/>
    <w:rsid w:val="007024A6"/>
    <w:rsid w:val="0070626E"/>
    <w:rsid w:val="0076500E"/>
    <w:rsid w:val="007A5E68"/>
    <w:rsid w:val="007E3044"/>
    <w:rsid w:val="008104F2"/>
    <w:rsid w:val="008E4646"/>
    <w:rsid w:val="008E735D"/>
    <w:rsid w:val="008F63F7"/>
    <w:rsid w:val="009065D8"/>
    <w:rsid w:val="00934172"/>
    <w:rsid w:val="00934B1A"/>
    <w:rsid w:val="00944D75"/>
    <w:rsid w:val="00956DEF"/>
    <w:rsid w:val="009618C6"/>
    <w:rsid w:val="009C0825"/>
    <w:rsid w:val="009E28D4"/>
    <w:rsid w:val="00A05A9C"/>
    <w:rsid w:val="00A26A1C"/>
    <w:rsid w:val="00A322B1"/>
    <w:rsid w:val="00A456E4"/>
    <w:rsid w:val="00A66876"/>
    <w:rsid w:val="00A7496A"/>
    <w:rsid w:val="00AC5F2E"/>
    <w:rsid w:val="00B07306"/>
    <w:rsid w:val="00BA0540"/>
    <w:rsid w:val="00BA74A8"/>
    <w:rsid w:val="00BC0069"/>
    <w:rsid w:val="00BE69C6"/>
    <w:rsid w:val="00C824EE"/>
    <w:rsid w:val="00CA4AC7"/>
    <w:rsid w:val="00CA7593"/>
    <w:rsid w:val="00CB7DD0"/>
    <w:rsid w:val="00CC41AB"/>
    <w:rsid w:val="00CD4147"/>
    <w:rsid w:val="00CF47DE"/>
    <w:rsid w:val="00D77740"/>
    <w:rsid w:val="00D97592"/>
    <w:rsid w:val="00DB619C"/>
    <w:rsid w:val="00E26A83"/>
    <w:rsid w:val="00E84A3A"/>
    <w:rsid w:val="00EA7E2B"/>
    <w:rsid w:val="00EC4FAC"/>
    <w:rsid w:val="00EC5C1E"/>
    <w:rsid w:val="00ED48C5"/>
    <w:rsid w:val="00F259A3"/>
    <w:rsid w:val="00F3476D"/>
    <w:rsid w:val="00F412B3"/>
    <w:rsid w:val="00F45306"/>
    <w:rsid w:val="00F54B5D"/>
    <w:rsid w:val="00F554A6"/>
    <w:rsid w:val="00FB29F1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10BF1"/>
  <w15:chartTrackingRefBased/>
  <w15:docId w15:val="{2FF9D3FD-4A4F-B947-9FE1-9032483C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2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B2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B2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FB2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FB29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FB29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B29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FB29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FB29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D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FC184D"/>
  </w:style>
  <w:style w:type="character" w:styleId="Hyperlink">
    <w:name w:val="Hyperlink"/>
    <w:basedOn w:val="DefaultParagraphFont"/>
    <w:uiPriority w:val="99"/>
    <w:unhideWhenUsed/>
    <w:rsid w:val="007E304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B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F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B29F1"/>
  </w:style>
  <w:style w:type="paragraph" w:styleId="BlockText">
    <w:name w:val="Block Text"/>
    <w:basedOn w:val="Normal"/>
    <w:unhideWhenUsed/>
    <w:rsid w:val="00FB29F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rsid w:val="00FB29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29F1"/>
  </w:style>
  <w:style w:type="paragraph" w:styleId="BodyText2">
    <w:name w:val="Body Text 2"/>
    <w:basedOn w:val="Normal"/>
    <w:link w:val="BodyText2Char"/>
    <w:uiPriority w:val="99"/>
    <w:semiHidden/>
    <w:unhideWhenUsed/>
    <w:rsid w:val="00FB29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29F1"/>
  </w:style>
  <w:style w:type="paragraph" w:styleId="BodyText3">
    <w:name w:val="Body Text 3"/>
    <w:basedOn w:val="Normal"/>
    <w:link w:val="BodyText3Char"/>
    <w:unhideWhenUsed/>
    <w:rsid w:val="00FB29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29F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29F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29F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29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29F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29F1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29F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29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29F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29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29F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9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B29F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29F1"/>
  </w:style>
  <w:style w:type="paragraph" w:styleId="CommentText">
    <w:name w:val="annotation text"/>
    <w:basedOn w:val="Normal"/>
    <w:link w:val="CommentTextChar"/>
    <w:uiPriority w:val="99"/>
    <w:unhideWhenUsed/>
    <w:rsid w:val="00FB2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2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9F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29F1"/>
  </w:style>
  <w:style w:type="character" w:customStyle="1" w:styleId="DateChar">
    <w:name w:val="Date Char"/>
    <w:basedOn w:val="DefaultParagraphFont"/>
    <w:link w:val="Date"/>
    <w:uiPriority w:val="99"/>
    <w:semiHidden/>
    <w:rsid w:val="00FB29F1"/>
  </w:style>
  <w:style w:type="paragraph" w:styleId="DocumentMap">
    <w:name w:val="Document Map"/>
    <w:basedOn w:val="Normal"/>
    <w:link w:val="DocumentMapChar"/>
    <w:uiPriority w:val="99"/>
    <w:semiHidden/>
    <w:unhideWhenUsed/>
    <w:rsid w:val="00FB29F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29F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29F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29F1"/>
  </w:style>
  <w:style w:type="paragraph" w:styleId="EndnoteText">
    <w:name w:val="endnote text"/>
    <w:basedOn w:val="Normal"/>
    <w:link w:val="EndnoteTextChar"/>
    <w:uiPriority w:val="99"/>
    <w:semiHidden/>
    <w:unhideWhenUsed/>
    <w:rsid w:val="00FB29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29F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B29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B29F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F1"/>
  </w:style>
  <w:style w:type="paragraph" w:styleId="FootnoteText">
    <w:name w:val="footnote text"/>
    <w:basedOn w:val="Normal"/>
    <w:link w:val="FootnoteTextChar"/>
    <w:uiPriority w:val="99"/>
    <w:semiHidden/>
    <w:unhideWhenUsed/>
    <w:rsid w:val="00FB29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9F1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FB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F1"/>
  </w:style>
  <w:style w:type="character" w:customStyle="1" w:styleId="Heading1Char">
    <w:name w:val="Heading 1 Char"/>
    <w:basedOn w:val="DefaultParagraphFont"/>
    <w:link w:val="Heading1"/>
    <w:rsid w:val="00FB29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B29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B29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9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FB29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9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9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FB29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9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B29F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29F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9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9F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29F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9F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9F1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FB29F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B29F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B29F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B29F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B29F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B29F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B29F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B29F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B29F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B29F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B29F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29F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29F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29F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29F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B29F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B29F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B29F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B29F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B29F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B29F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B29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29F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29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29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B29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B29F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B29F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29F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29F1"/>
  </w:style>
  <w:style w:type="paragraph" w:styleId="PlainText">
    <w:name w:val="Plain Text"/>
    <w:basedOn w:val="Normal"/>
    <w:link w:val="PlainTextChar"/>
    <w:uiPriority w:val="99"/>
    <w:semiHidden/>
    <w:unhideWhenUsed/>
    <w:rsid w:val="00FB29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29F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B29F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29F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29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29F1"/>
  </w:style>
  <w:style w:type="paragraph" w:styleId="Signature">
    <w:name w:val="Signature"/>
    <w:basedOn w:val="Normal"/>
    <w:link w:val="SignatureChar"/>
    <w:uiPriority w:val="99"/>
    <w:semiHidden/>
    <w:unhideWhenUsed/>
    <w:rsid w:val="00FB29F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29F1"/>
  </w:style>
  <w:style w:type="paragraph" w:styleId="Subtitle">
    <w:name w:val="Subtitle"/>
    <w:basedOn w:val="Normal"/>
    <w:next w:val="Normal"/>
    <w:link w:val="SubtitleChar"/>
    <w:uiPriority w:val="11"/>
    <w:qFormat/>
    <w:rsid w:val="00FB29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29F1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B29F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B29F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B29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29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B29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29F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B29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B29F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B29F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B29F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B29F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B29F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B29F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B29F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9F1"/>
    <w:pPr>
      <w:outlineLvl w:val="9"/>
    </w:pPr>
  </w:style>
  <w:style w:type="character" w:styleId="HTMLTypewriter">
    <w:name w:val="HTML Typewriter"/>
    <w:rsid w:val="00F45306"/>
    <w:rPr>
      <w:rFonts w:ascii="Courier New" w:eastAsia="Courier New" w:hAnsi="Courier New" w:cs="Courier New"/>
      <w:sz w:val="20"/>
      <w:szCs w:val="20"/>
    </w:rPr>
  </w:style>
  <w:style w:type="character" w:styleId="CommentReference">
    <w:name w:val="annotation reference"/>
    <w:uiPriority w:val="99"/>
    <w:rsid w:val="00F45306"/>
    <w:rPr>
      <w:sz w:val="16"/>
      <w:szCs w:val="16"/>
    </w:rPr>
  </w:style>
  <w:style w:type="character" w:styleId="PageNumber">
    <w:name w:val="page number"/>
    <w:basedOn w:val="DefaultParagraphFont"/>
    <w:rsid w:val="00F45306"/>
  </w:style>
  <w:style w:type="table" w:styleId="TableGrid">
    <w:name w:val="Table Grid"/>
    <w:basedOn w:val="TableNormal"/>
    <w:uiPriority w:val="39"/>
    <w:rsid w:val="00F4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5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4530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vianmason/Desktop/template%20Agenda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Agendas .dotx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Mason</dc:creator>
  <cp:keywords/>
  <dc:description/>
  <cp:lastModifiedBy>Viv Mason</cp:lastModifiedBy>
  <cp:revision>2</cp:revision>
  <cp:lastPrinted>2018-03-12T01:47:00Z</cp:lastPrinted>
  <dcterms:created xsi:type="dcterms:W3CDTF">2020-09-20T19:30:00Z</dcterms:created>
  <dcterms:modified xsi:type="dcterms:W3CDTF">2020-09-20T19:30:00Z</dcterms:modified>
</cp:coreProperties>
</file>