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5751" w14:textId="4B6445AB" w:rsidR="004D0CCC" w:rsidRPr="00D97592" w:rsidRDefault="004D0CCC" w:rsidP="008E735D">
      <w:pPr>
        <w:pStyle w:val="font8"/>
        <w:spacing w:before="0" w:beforeAutospacing="0" w:after="0" w:afterAutospacing="0"/>
        <w:textAlignment w:val="baseline"/>
        <w:outlineLvl w:val="0"/>
        <w:rPr>
          <w:rFonts w:ascii="Raleway" w:hAnsi="Raleway"/>
          <w:b/>
          <w:bCs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noProof/>
          <w:color w:val="588C7C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7CB1C3D" wp14:editId="6607050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793219" cy="790575"/>
            <wp:effectExtent l="0" t="0" r="6985" b="0"/>
            <wp:wrapTight wrapText="bothSides">
              <wp:wrapPolygon edited="0">
                <wp:start x="0" y="0"/>
                <wp:lineTo x="0" y="20819"/>
                <wp:lineTo x="21271" y="20819"/>
                <wp:lineTo x="212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sda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1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b/>
          <w:bCs/>
          <w:color w:val="000000"/>
          <w:sz w:val="21"/>
          <w:szCs w:val="21"/>
        </w:rPr>
        <w:t>TOWN HALL |</w:t>
      </w:r>
      <w:r w:rsidR="009E28D4">
        <w:rPr>
          <w:rFonts w:ascii="Raleway" w:hAnsi="Raleway"/>
          <w:b/>
          <w:bCs/>
          <w:color w:val="000000"/>
          <w:sz w:val="21"/>
          <w:szCs w:val="21"/>
        </w:rPr>
        <w:t xml:space="preserve"> </w:t>
      </w:r>
      <w:r>
        <w:rPr>
          <w:rFonts w:ascii="Raleway" w:hAnsi="Raleway"/>
          <w:b/>
          <w:bCs/>
          <w:color w:val="000000"/>
          <w:sz w:val="21"/>
          <w:szCs w:val="21"/>
        </w:rPr>
        <w:t>39 SOUTH STREET | HINSDALE, MA | 01235 |</w:t>
      </w:r>
      <w:r w:rsidR="009E28D4">
        <w:rPr>
          <w:rFonts w:ascii="Raleway" w:hAnsi="Raleway"/>
          <w:b/>
          <w:bCs/>
          <w:color w:val="000000"/>
          <w:sz w:val="21"/>
          <w:szCs w:val="21"/>
        </w:rPr>
        <w:t xml:space="preserve"> </w:t>
      </w:r>
      <w:r>
        <w:rPr>
          <w:rFonts w:ascii="Raleway" w:hAnsi="Raleway"/>
          <w:b/>
          <w:bCs/>
          <w:color w:val="000000"/>
          <w:sz w:val="21"/>
          <w:szCs w:val="21"/>
        </w:rPr>
        <w:t>413-655-2300</w:t>
      </w:r>
    </w:p>
    <w:p w14:paraId="1E0E8649" w14:textId="77777777" w:rsidR="004C69C1" w:rsidRDefault="004C69C1" w:rsidP="004C69C1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636363"/>
          <w:sz w:val="21"/>
          <w:szCs w:val="21"/>
        </w:rPr>
      </w:pPr>
    </w:p>
    <w:p w14:paraId="2E42596A" w14:textId="129F01A6" w:rsidR="002920C5" w:rsidRDefault="00E519B6" w:rsidP="008E735D">
      <w:pPr>
        <w:pStyle w:val="font8"/>
        <w:spacing w:before="0" w:beforeAutospacing="0" w:after="0" w:afterAutospacing="0"/>
        <w:textAlignment w:val="baseline"/>
        <w:outlineLvl w:val="0"/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</w:pPr>
      <w:r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CONSERVATION COMMISSION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 MEETING </w:t>
      </w:r>
      <w:r w:rsidR="00F54B5D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AGENDA</w:t>
      </w:r>
    </w:p>
    <w:p w14:paraId="426D0881" w14:textId="05AAC2B1" w:rsidR="002920C5" w:rsidRDefault="009B6639" w:rsidP="008E735D">
      <w:pPr>
        <w:pStyle w:val="font8"/>
        <w:spacing w:before="0" w:beforeAutospacing="0" w:after="0" w:afterAutospacing="0"/>
        <w:textAlignment w:val="baseline"/>
        <w:outlineLvl w:val="0"/>
        <w:rPr>
          <w:rFonts w:ascii="Open Sans" w:hAnsi="Open Sans" w:cs="Open Sans"/>
          <w:color w:val="636363"/>
          <w:sz w:val="21"/>
          <w:szCs w:val="21"/>
        </w:rPr>
      </w:pPr>
      <w:r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August 13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, 201</w:t>
      </w:r>
      <w:r w:rsidR="002A54F6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9</w:t>
      </w:r>
      <w:r w:rsidR="009E28D4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 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at </w:t>
      </w:r>
      <w:r w:rsidR="007C6312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6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pm</w:t>
      </w:r>
    </w:p>
    <w:p w14:paraId="6BEC2443" w14:textId="14F5D445" w:rsidR="002920C5" w:rsidRPr="007C6312" w:rsidRDefault="007C6312" w:rsidP="007C6312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  <w:color w:val="588C7C"/>
        </w:rPr>
        <w:t>Joint Meeting Peru &amp; Hinsdale Conservation Commissions</w:t>
      </w:r>
    </w:p>
    <w:p w14:paraId="5D3811A7" w14:textId="2D7F0162" w:rsidR="002920C5" w:rsidRPr="00696C4C" w:rsidRDefault="00BA74A8" w:rsidP="002920C5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Community</w:t>
      </w:r>
      <w:r w:rsidRPr="00696C4C">
        <w:rPr>
          <w:rFonts w:ascii="Open Sans" w:hAnsi="Open Sans" w:cs="Open Sans"/>
          <w:sz w:val="21"/>
          <w:szCs w:val="21"/>
        </w:rPr>
        <w:t xml:space="preserve"> Room </w:t>
      </w:r>
      <w:r w:rsidR="009E28D4">
        <w:rPr>
          <w:rFonts w:ascii="Open Sans" w:hAnsi="Open Sans" w:cs="Open Sans"/>
          <w:sz w:val="21"/>
          <w:szCs w:val="21"/>
        </w:rPr>
        <w:t>–</w:t>
      </w:r>
      <w:r w:rsidRPr="00696C4C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>Downstairs</w:t>
      </w:r>
      <w:r w:rsidR="009E28D4">
        <w:rPr>
          <w:rFonts w:ascii="Open Sans" w:hAnsi="Open Sans" w:cs="Open Sans"/>
          <w:sz w:val="21"/>
          <w:szCs w:val="21"/>
        </w:rPr>
        <w:t xml:space="preserve">              </w:t>
      </w:r>
      <w:r w:rsidRPr="00696C4C">
        <w:rPr>
          <w:rFonts w:ascii="Open Sans" w:hAnsi="Open Sans" w:cs="Open Sans"/>
          <w:sz w:val="21"/>
          <w:szCs w:val="21"/>
        </w:rPr>
        <w:t xml:space="preserve">posted </w:t>
      </w:r>
      <w:r w:rsidR="009B6639">
        <w:rPr>
          <w:rFonts w:ascii="Open Sans" w:hAnsi="Open Sans" w:cs="Open Sans"/>
          <w:sz w:val="21"/>
          <w:szCs w:val="21"/>
        </w:rPr>
        <w:t>3</w:t>
      </w:r>
      <w:r w:rsidR="007C6312">
        <w:rPr>
          <w:rFonts w:ascii="Open Sans" w:hAnsi="Open Sans" w:cs="Open Sans"/>
          <w:sz w:val="21"/>
          <w:szCs w:val="21"/>
        </w:rPr>
        <w:t>:</w:t>
      </w:r>
      <w:r w:rsidR="009B6639">
        <w:rPr>
          <w:rFonts w:ascii="Open Sans" w:hAnsi="Open Sans" w:cs="Open Sans"/>
          <w:sz w:val="21"/>
          <w:szCs w:val="21"/>
        </w:rPr>
        <w:t>5</w:t>
      </w:r>
      <w:r w:rsidR="007C6312">
        <w:rPr>
          <w:rFonts w:ascii="Open Sans" w:hAnsi="Open Sans" w:cs="Open Sans"/>
          <w:sz w:val="21"/>
          <w:szCs w:val="21"/>
        </w:rPr>
        <w:t>0</w:t>
      </w:r>
      <w:r>
        <w:rPr>
          <w:rFonts w:ascii="Open Sans" w:hAnsi="Open Sans" w:cs="Open Sans"/>
          <w:sz w:val="21"/>
          <w:szCs w:val="21"/>
        </w:rPr>
        <w:t xml:space="preserve">pm on </w:t>
      </w:r>
      <w:r w:rsidR="009B6639">
        <w:rPr>
          <w:rFonts w:ascii="Open Sans" w:hAnsi="Open Sans" w:cs="Open Sans"/>
          <w:sz w:val="21"/>
          <w:szCs w:val="21"/>
        </w:rPr>
        <w:t>8</w:t>
      </w:r>
      <w:r w:rsidR="00F259A3">
        <w:rPr>
          <w:rFonts w:ascii="Open Sans" w:hAnsi="Open Sans" w:cs="Open Sans"/>
          <w:sz w:val="21"/>
          <w:szCs w:val="21"/>
        </w:rPr>
        <w:t>/</w:t>
      </w:r>
      <w:r w:rsidR="007C6312">
        <w:rPr>
          <w:rFonts w:ascii="Open Sans" w:hAnsi="Open Sans" w:cs="Open Sans"/>
          <w:sz w:val="21"/>
          <w:szCs w:val="21"/>
        </w:rPr>
        <w:t>0</w:t>
      </w:r>
      <w:r w:rsidR="009B6639">
        <w:rPr>
          <w:rFonts w:ascii="Open Sans" w:hAnsi="Open Sans" w:cs="Open Sans"/>
          <w:sz w:val="21"/>
          <w:szCs w:val="21"/>
        </w:rPr>
        <w:t>6</w:t>
      </w:r>
      <w:r w:rsidR="00F259A3">
        <w:rPr>
          <w:rFonts w:ascii="Open Sans" w:hAnsi="Open Sans" w:cs="Open Sans"/>
          <w:sz w:val="21"/>
          <w:szCs w:val="21"/>
        </w:rPr>
        <w:t>/20</w:t>
      </w:r>
      <w:r w:rsidR="007C6312">
        <w:rPr>
          <w:rFonts w:ascii="Open Sans" w:hAnsi="Open Sans" w:cs="Open Sans"/>
          <w:sz w:val="21"/>
          <w:szCs w:val="21"/>
        </w:rPr>
        <w:t>19</w:t>
      </w:r>
    </w:p>
    <w:p w14:paraId="4B0A227D" w14:textId="5AE64ED8" w:rsidR="002920C5" w:rsidRPr="00696C4C" w:rsidRDefault="002920C5" w:rsidP="002920C5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sz w:val="21"/>
          <w:szCs w:val="21"/>
        </w:rPr>
      </w:pPr>
    </w:p>
    <w:p w14:paraId="1ADC5341" w14:textId="77777777" w:rsidR="009B6639" w:rsidRPr="008A17FF" w:rsidRDefault="009B6639" w:rsidP="009B6639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Call To Order.</w:t>
      </w:r>
    </w:p>
    <w:p w14:paraId="1172A428" w14:textId="77777777" w:rsidR="009B6639" w:rsidRPr="008A17FF" w:rsidRDefault="009B6639" w:rsidP="009B6639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 xml:space="preserve">•File #181-0077, &amp; File #260-0014, Continued public hearing from 4-9-19 &amp; 7-9-19 for Request for Amendment for </w:t>
      </w:r>
      <w:proofErr w:type="spellStart"/>
      <w:r w:rsidRPr="008A17FF">
        <w:rPr>
          <w:rFonts w:ascii="Times New Roman" w:eastAsia="Times New Roman" w:hAnsi="Times New Roman" w:cs="Times New Roman"/>
        </w:rPr>
        <w:t>Ashmere</w:t>
      </w:r>
      <w:proofErr w:type="spellEnd"/>
      <w:r w:rsidRPr="008A17FF">
        <w:rPr>
          <w:rFonts w:ascii="Times New Roman" w:eastAsia="Times New Roman" w:hAnsi="Times New Roman" w:cs="Times New Roman"/>
        </w:rPr>
        <w:t xml:space="preserve"> Lake Herbicide Treatment. Applicant is the Town of Hinsdale.</w:t>
      </w:r>
    </w:p>
    <w:p w14:paraId="76104734" w14:textId="77777777" w:rsidR="009B6639" w:rsidRPr="008A17FF" w:rsidRDefault="009B6639" w:rsidP="009B6639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•Public Input for items not on the Agenda.</w:t>
      </w:r>
    </w:p>
    <w:p w14:paraId="69888A54" w14:textId="77777777" w:rsidR="009B6639" w:rsidRPr="008A17FF" w:rsidRDefault="009B6639" w:rsidP="009B6639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•Review of Meeting Minutes 7-9-19.</w:t>
      </w:r>
    </w:p>
    <w:p w14:paraId="362F9CD8" w14:textId="77777777" w:rsidR="009B6639" w:rsidRPr="008A17FF" w:rsidRDefault="009B6639" w:rsidP="009B6639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•Request for Determination for 0 Peru Road (AKA Route 143) (Map 113, Lot 158) for installation of proposed seasonal dock.</w:t>
      </w:r>
      <w:r>
        <w:rPr>
          <w:rFonts w:ascii="Times New Roman" w:eastAsia="Times New Roman" w:hAnsi="Times New Roman" w:cs="Times New Roman"/>
        </w:rPr>
        <w:t xml:space="preserve"> </w:t>
      </w:r>
      <w:r w:rsidRPr="008A17FF">
        <w:rPr>
          <w:rFonts w:ascii="Times New Roman" w:eastAsia="Times New Roman" w:hAnsi="Times New Roman" w:cs="Times New Roman"/>
        </w:rPr>
        <w:t>Applicant is Thomas Warren.</w:t>
      </w:r>
    </w:p>
    <w:p w14:paraId="5BA0ECA0" w14:textId="77777777" w:rsidR="009B6639" w:rsidRPr="008A17FF" w:rsidRDefault="009B6639" w:rsidP="009B6639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•Notice of Intent for 110 Watson Road (Map 405, Lot 41) for lowering of the dam. Applicant is Kimberly Wendling.</w:t>
      </w:r>
    </w:p>
    <w:p w14:paraId="47A28E04" w14:textId="77777777" w:rsidR="009B6639" w:rsidRPr="008A17FF" w:rsidRDefault="009B6639" w:rsidP="009B6639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•Interview Joseph Horton for appointment to the Hinsdale Conservation Commission.</w:t>
      </w:r>
    </w:p>
    <w:p w14:paraId="422F0BC4" w14:textId="77777777" w:rsidR="009B6639" w:rsidRPr="008A17FF" w:rsidRDefault="009B6639" w:rsidP="009B6639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  <w:b/>
          <w:bCs/>
        </w:rPr>
        <w:t>Old Business:</w:t>
      </w:r>
    </w:p>
    <w:p w14:paraId="21E32FA7" w14:textId="77777777" w:rsidR="009B6639" w:rsidRPr="008A17FF" w:rsidRDefault="009B6639" w:rsidP="009B6639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•Enforcement Order; Continued from 7-9-19, Enforcement Order issued to the Town of Hinsdale for Violation at 134 &amp; 80 Maple Street</w:t>
      </w:r>
    </w:p>
    <w:p w14:paraId="23A7DE28" w14:textId="77777777" w:rsidR="009B6639" w:rsidRPr="008A17FF" w:rsidRDefault="009B6639" w:rsidP="009B6639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•Correspondence.</w:t>
      </w:r>
    </w:p>
    <w:p w14:paraId="7A0258C1" w14:textId="77777777" w:rsidR="009B6639" w:rsidRDefault="009B6639" w:rsidP="009B6639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Adjournment</w:t>
      </w:r>
    </w:p>
    <w:p w14:paraId="5045F799" w14:textId="20E4951E" w:rsidR="00F7675C" w:rsidRPr="008A17FF" w:rsidRDefault="00F7675C" w:rsidP="00F7675C">
      <w:pPr>
        <w:spacing w:after="120"/>
        <w:rPr>
          <w:rFonts w:ascii="Times New Roman" w:eastAsia="Times New Roman" w:hAnsi="Times New Roman" w:cs="Times New Roman"/>
          <w:sz w:val="17"/>
          <w:szCs w:val="17"/>
        </w:rPr>
      </w:pPr>
      <w:r w:rsidRPr="008A17FF">
        <w:rPr>
          <w:rFonts w:ascii="Times New Roman" w:eastAsia="Times New Roman" w:hAnsi="Times New Roman" w:cs="Times New Roman"/>
          <w:sz w:val="17"/>
          <w:szCs w:val="17"/>
        </w:rPr>
        <w:t xml:space="preserve">The list of matters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 w:rsidRPr="008A17FF">
        <w:rPr>
          <w:rFonts w:ascii="Times New Roman" w:eastAsia="Times New Roman" w:hAnsi="Times New Roman" w:cs="Times New Roman"/>
          <w:sz w:val="17"/>
          <w:szCs w:val="17"/>
        </w:rPr>
        <w:t xml:space="preserve"> those reasonably anticipated by the Commission which may be discussed and other items not listed may also be brought up for discussion to the extent permitted by law.</w:t>
      </w:r>
    </w:p>
    <w:p w14:paraId="27388977" w14:textId="77777777" w:rsidR="00F7675C" w:rsidRPr="008A17FF" w:rsidRDefault="00F7675C" w:rsidP="00F7675C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  <w:b/>
          <w:bCs/>
          <w:sz w:val="17"/>
          <w:szCs w:val="17"/>
        </w:rPr>
        <w:t>This meeting is held in accordance with the Wetlands Protection Act, (M.G.L c. 131 §40, and Wetlands Regulations, 310 CMR 10.00.</w:t>
      </w:r>
    </w:p>
    <w:p w14:paraId="50243326" w14:textId="77777777" w:rsidR="00F45306" w:rsidRPr="00002F44" w:rsidRDefault="00F45306" w:rsidP="00F45306">
      <w:pPr>
        <w:overflowPunct w:val="0"/>
        <w:autoSpaceDE w:val="0"/>
        <w:autoSpaceDN w:val="0"/>
        <w:adjustRightInd w:val="0"/>
        <w:ind w:left="1440" w:hanging="720"/>
        <w:jc w:val="center"/>
        <w:textAlignment w:val="baseline"/>
        <w:rPr>
          <w:b/>
          <w:u w:val="single"/>
        </w:rPr>
      </w:pPr>
    </w:p>
    <w:sectPr w:rsidR="00F45306" w:rsidRPr="0000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C5E28" w14:textId="77777777" w:rsidR="00B30534" w:rsidRDefault="00B30534" w:rsidP="00FB29F1">
      <w:pPr>
        <w:spacing w:after="0" w:line="240" w:lineRule="auto"/>
      </w:pPr>
      <w:r>
        <w:separator/>
      </w:r>
    </w:p>
  </w:endnote>
  <w:endnote w:type="continuationSeparator" w:id="0">
    <w:p w14:paraId="12D2191A" w14:textId="77777777" w:rsidR="00B30534" w:rsidRDefault="00B30534" w:rsidP="00FB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">
    <w:altName w:val="Corbel"/>
    <w:panose1 w:val="020B0604020202020204"/>
    <w:charset w:val="00"/>
    <w:family w:val="swiss"/>
    <w:pitch w:val="variable"/>
    <w:sig w:usb0="00000001" w:usb1="5000005B" w:usb2="00000000" w:usb3="00000000" w:csb0="00000093" w:csb1="00000000"/>
  </w:font>
  <w:font w:name="Open Sans">
    <w:altName w:val="Verdana"/>
    <w:panose1 w:val="020B0604020202020204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E0BE" w14:textId="77777777" w:rsidR="00B30534" w:rsidRDefault="00B30534" w:rsidP="00FB29F1">
      <w:pPr>
        <w:spacing w:after="0" w:line="240" w:lineRule="auto"/>
      </w:pPr>
      <w:r>
        <w:separator/>
      </w:r>
    </w:p>
  </w:footnote>
  <w:footnote w:type="continuationSeparator" w:id="0">
    <w:p w14:paraId="273FF212" w14:textId="77777777" w:rsidR="00B30534" w:rsidRDefault="00B30534" w:rsidP="00FB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AE15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80C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08DC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A00C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E64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9EBA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2A1E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0C4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89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E46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C70677"/>
    <w:multiLevelType w:val="multilevel"/>
    <w:tmpl w:val="73DE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30"/>
    <w:rsid w:val="00031F01"/>
    <w:rsid w:val="00054F25"/>
    <w:rsid w:val="000633AC"/>
    <w:rsid w:val="00082BA3"/>
    <w:rsid w:val="001C3914"/>
    <w:rsid w:val="002356B3"/>
    <w:rsid w:val="00246593"/>
    <w:rsid w:val="00246FAF"/>
    <w:rsid w:val="00272002"/>
    <w:rsid w:val="00282F30"/>
    <w:rsid w:val="002920C5"/>
    <w:rsid w:val="002A54F6"/>
    <w:rsid w:val="002D44FF"/>
    <w:rsid w:val="002D5899"/>
    <w:rsid w:val="002E3048"/>
    <w:rsid w:val="003210B7"/>
    <w:rsid w:val="00374533"/>
    <w:rsid w:val="003D79C2"/>
    <w:rsid w:val="004214AD"/>
    <w:rsid w:val="00424543"/>
    <w:rsid w:val="004B092F"/>
    <w:rsid w:val="004C69C1"/>
    <w:rsid w:val="004D0CCC"/>
    <w:rsid w:val="004E34BD"/>
    <w:rsid w:val="00527A48"/>
    <w:rsid w:val="005853DE"/>
    <w:rsid w:val="00586A3F"/>
    <w:rsid w:val="00602CCE"/>
    <w:rsid w:val="00660B40"/>
    <w:rsid w:val="00696C4C"/>
    <w:rsid w:val="006D2F7D"/>
    <w:rsid w:val="007024A6"/>
    <w:rsid w:val="0070626E"/>
    <w:rsid w:val="007452E8"/>
    <w:rsid w:val="0076500E"/>
    <w:rsid w:val="007A5E68"/>
    <w:rsid w:val="007C6312"/>
    <w:rsid w:val="007E3044"/>
    <w:rsid w:val="008104F2"/>
    <w:rsid w:val="008E4646"/>
    <w:rsid w:val="008E735D"/>
    <w:rsid w:val="008F63F7"/>
    <w:rsid w:val="009065D8"/>
    <w:rsid w:val="00934172"/>
    <w:rsid w:val="00944D75"/>
    <w:rsid w:val="00956DEF"/>
    <w:rsid w:val="009618C6"/>
    <w:rsid w:val="00975D00"/>
    <w:rsid w:val="009B6639"/>
    <w:rsid w:val="009E28D4"/>
    <w:rsid w:val="00A05A9C"/>
    <w:rsid w:val="00A26A1C"/>
    <w:rsid w:val="00A322B1"/>
    <w:rsid w:val="00A456E4"/>
    <w:rsid w:val="00A66876"/>
    <w:rsid w:val="00A7496A"/>
    <w:rsid w:val="00AC5F2E"/>
    <w:rsid w:val="00B07306"/>
    <w:rsid w:val="00B30534"/>
    <w:rsid w:val="00BA0540"/>
    <w:rsid w:val="00BA6DBC"/>
    <w:rsid w:val="00BA74A8"/>
    <w:rsid w:val="00BC0069"/>
    <w:rsid w:val="00BE69C6"/>
    <w:rsid w:val="00C824EE"/>
    <w:rsid w:val="00CA4AC7"/>
    <w:rsid w:val="00CA7593"/>
    <w:rsid w:val="00CC41AB"/>
    <w:rsid w:val="00CD4147"/>
    <w:rsid w:val="00CF47DE"/>
    <w:rsid w:val="00D77740"/>
    <w:rsid w:val="00D97592"/>
    <w:rsid w:val="00DB619C"/>
    <w:rsid w:val="00E26A83"/>
    <w:rsid w:val="00E32BA7"/>
    <w:rsid w:val="00E519B6"/>
    <w:rsid w:val="00E84A3A"/>
    <w:rsid w:val="00EA7E2B"/>
    <w:rsid w:val="00EC4FAC"/>
    <w:rsid w:val="00EC5C1E"/>
    <w:rsid w:val="00ED48C5"/>
    <w:rsid w:val="00F259A3"/>
    <w:rsid w:val="00F3476D"/>
    <w:rsid w:val="00F412B3"/>
    <w:rsid w:val="00F45306"/>
    <w:rsid w:val="00F54B5D"/>
    <w:rsid w:val="00F554A6"/>
    <w:rsid w:val="00F7675C"/>
    <w:rsid w:val="00FB29F1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10BF1"/>
  <w15:chartTrackingRefBased/>
  <w15:docId w15:val="{2FF9D3FD-4A4F-B947-9FE1-9032483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2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2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B2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B2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B2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FB29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B29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B29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B29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D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C184D"/>
  </w:style>
  <w:style w:type="character" w:styleId="Hyperlink">
    <w:name w:val="Hyperlink"/>
    <w:basedOn w:val="DefaultParagraphFont"/>
    <w:uiPriority w:val="99"/>
    <w:unhideWhenUsed/>
    <w:rsid w:val="007E304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B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F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29F1"/>
  </w:style>
  <w:style w:type="paragraph" w:styleId="BlockText">
    <w:name w:val="Block Text"/>
    <w:basedOn w:val="Normal"/>
    <w:unhideWhenUsed/>
    <w:rsid w:val="00FB29F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rsid w:val="00FB29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9F1"/>
  </w:style>
  <w:style w:type="paragraph" w:styleId="BodyText2">
    <w:name w:val="Body Text 2"/>
    <w:basedOn w:val="Normal"/>
    <w:link w:val="BodyText2Char"/>
    <w:uiPriority w:val="99"/>
    <w:semiHidden/>
    <w:unhideWhenUsed/>
    <w:rsid w:val="00FB29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29F1"/>
  </w:style>
  <w:style w:type="paragraph" w:styleId="BodyText3">
    <w:name w:val="Body Text 3"/>
    <w:basedOn w:val="Normal"/>
    <w:link w:val="BodyText3Char"/>
    <w:unhideWhenUsed/>
    <w:rsid w:val="00FB29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29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29F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29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29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29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29F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29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29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29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29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29F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9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29F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29F1"/>
  </w:style>
  <w:style w:type="paragraph" w:styleId="CommentText">
    <w:name w:val="annotation text"/>
    <w:basedOn w:val="Normal"/>
    <w:link w:val="CommentTextChar"/>
    <w:uiPriority w:val="99"/>
    <w:unhideWhenUsed/>
    <w:rsid w:val="00FB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F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29F1"/>
  </w:style>
  <w:style w:type="character" w:customStyle="1" w:styleId="DateChar">
    <w:name w:val="Date Char"/>
    <w:basedOn w:val="DefaultParagraphFont"/>
    <w:link w:val="Date"/>
    <w:uiPriority w:val="99"/>
    <w:semiHidden/>
    <w:rsid w:val="00FB29F1"/>
  </w:style>
  <w:style w:type="paragraph" w:styleId="DocumentMap">
    <w:name w:val="Document Map"/>
    <w:basedOn w:val="Normal"/>
    <w:link w:val="DocumentMapChar"/>
    <w:uiPriority w:val="99"/>
    <w:semiHidden/>
    <w:unhideWhenUsed/>
    <w:rsid w:val="00FB29F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29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29F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29F1"/>
  </w:style>
  <w:style w:type="paragraph" w:styleId="EndnoteText">
    <w:name w:val="endnote text"/>
    <w:basedOn w:val="Normal"/>
    <w:link w:val="EndnoteTextChar"/>
    <w:uiPriority w:val="99"/>
    <w:semiHidden/>
    <w:unhideWhenUsed/>
    <w:rsid w:val="00FB29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9F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29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29F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F1"/>
  </w:style>
  <w:style w:type="paragraph" w:styleId="FootnoteText">
    <w:name w:val="footnote text"/>
    <w:basedOn w:val="Normal"/>
    <w:link w:val="FootnoteTextChar"/>
    <w:uiPriority w:val="99"/>
    <w:semiHidden/>
    <w:unhideWhenUsed/>
    <w:rsid w:val="00FB2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9F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FB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F1"/>
  </w:style>
  <w:style w:type="character" w:customStyle="1" w:styleId="Heading1Char">
    <w:name w:val="Heading 1 Char"/>
    <w:basedOn w:val="DefaultParagraphFont"/>
    <w:link w:val="Heading1"/>
    <w:rsid w:val="00FB2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2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B29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9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FB29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9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9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FB29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9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29F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29F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9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9F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29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9F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9F1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FB29F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B29F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B29F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B29F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B29F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B29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29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29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29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29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29F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29F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29F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29F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29F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B29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29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29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29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29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B29F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B29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29F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29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29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B29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29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29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29F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29F1"/>
  </w:style>
  <w:style w:type="paragraph" w:styleId="PlainText">
    <w:name w:val="Plain Text"/>
    <w:basedOn w:val="Normal"/>
    <w:link w:val="PlainTextChar"/>
    <w:uiPriority w:val="99"/>
    <w:semiHidden/>
    <w:unhideWhenUsed/>
    <w:rsid w:val="00FB29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9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B29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29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29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29F1"/>
  </w:style>
  <w:style w:type="paragraph" w:styleId="Signature">
    <w:name w:val="Signature"/>
    <w:basedOn w:val="Normal"/>
    <w:link w:val="SignatureChar"/>
    <w:uiPriority w:val="99"/>
    <w:semiHidden/>
    <w:unhideWhenUsed/>
    <w:rsid w:val="00FB29F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29F1"/>
  </w:style>
  <w:style w:type="paragraph" w:styleId="Subtitle">
    <w:name w:val="Subtitle"/>
    <w:basedOn w:val="Normal"/>
    <w:next w:val="Normal"/>
    <w:link w:val="SubtitleChar"/>
    <w:uiPriority w:val="11"/>
    <w:qFormat/>
    <w:rsid w:val="00FB29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29F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29F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29F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B29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B29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29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29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29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29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29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29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29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29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29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9F1"/>
    <w:pPr>
      <w:outlineLvl w:val="9"/>
    </w:pPr>
  </w:style>
  <w:style w:type="character" w:styleId="HTMLTypewriter">
    <w:name w:val="HTML Typewriter"/>
    <w:rsid w:val="00F45306"/>
    <w:rPr>
      <w:rFonts w:ascii="Courier New" w:eastAsia="Courier New" w:hAnsi="Courier New" w:cs="Courier New"/>
      <w:sz w:val="20"/>
      <w:szCs w:val="20"/>
    </w:rPr>
  </w:style>
  <w:style w:type="character" w:styleId="CommentReference">
    <w:name w:val="annotation reference"/>
    <w:uiPriority w:val="99"/>
    <w:rsid w:val="00F45306"/>
    <w:rPr>
      <w:sz w:val="16"/>
      <w:szCs w:val="16"/>
    </w:rPr>
  </w:style>
  <w:style w:type="character" w:styleId="PageNumber">
    <w:name w:val="page number"/>
    <w:basedOn w:val="DefaultParagraphFont"/>
    <w:rsid w:val="00F45306"/>
  </w:style>
  <w:style w:type="table" w:styleId="TableGrid">
    <w:name w:val="Table Grid"/>
    <w:basedOn w:val="TableNormal"/>
    <w:uiPriority w:val="39"/>
    <w:rsid w:val="00F4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453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vianmason/Desktop/template%20Agenda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B76AF-4AA5-0048-87E5-7A0F6470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Agendas .dotx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Mason</dc:creator>
  <cp:keywords/>
  <dc:description/>
  <cp:lastModifiedBy>Viv Mason</cp:lastModifiedBy>
  <cp:revision>3</cp:revision>
  <cp:lastPrinted>2018-03-12T01:47:00Z</cp:lastPrinted>
  <dcterms:created xsi:type="dcterms:W3CDTF">2020-08-25T18:16:00Z</dcterms:created>
  <dcterms:modified xsi:type="dcterms:W3CDTF">2020-08-25T18:18:00Z</dcterms:modified>
</cp:coreProperties>
</file>